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E40D" w14:textId="43862DD8" w:rsidR="001C3227" w:rsidRPr="0018231C" w:rsidRDefault="009A50D7" w:rsidP="001C3227">
      <w:pPr>
        <w:spacing w:before="360"/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93F663" wp14:editId="359BF168">
            <wp:simplePos x="0" y="0"/>
            <wp:positionH relativeFrom="column">
              <wp:posOffset>4804410</wp:posOffset>
            </wp:positionH>
            <wp:positionV relativeFrom="paragraph">
              <wp:posOffset>60325</wp:posOffset>
            </wp:positionV>
            <wp:extent cx="1247775" cy="652809"/>
            <wp:effectExtent l="0" t="0" r="0" b="0"/>
            <wp:wrapNone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227">
        <w:rPr>
          <w:b/>
          <w:sz w:val="36"/>
        </w:rPr>
        <w:t>FVA - Informationsblatt</w:t>
      </w:r>
    </w:p>
    <w:p w14:paraId="7F79911F" w14:textId="691AC861" w:rsidR="001C3227" w:rsidRPr="0018231C" w:rsidRDefault="001C3227" w:rsidP="001C3227"/>
    <w:p w14:paraId="75C1609F" w14:textId="77777777" w:rsidR="001C3227" w:rsidRPr="00EA73E3" w:rsidRDefault="001C3227" w:rsidP="001C3227"/>
    <w:p w14:paraId="16A4B876" w14:textId="77777777" w:rsidR="001C3227" w:rsidRDefault="001C3227" w:rsidP="001C3227">
      <w:r w:rsidRPr="00E9412D">
        <w:t>Herausgabe: XX.XX.XXXX</w:t>
      </w:r>
      <w:r w:rsidRPr="00E9412D">
        <w:fldChar w:fldCharType="begin"/>
      </w:r>
      <w:r w:rsidRPr="00E9412D">
        <w:instrText xml:space="preserve">  </w:instrText>
      </w:r>
      <w:r w:rsidRPr="00E9412D">
        <w:fldChar w:fldCharType="end"/>
      </w:r>
    </w:p>
    <w:p w14:paraId="484554B8" w14:textId="77777777" w:rsidR="001C3227" w:rsidRPr="00EA73E3" w:rsidRDefault="001C3227" w:rsidP="001C3227"/>
    <w:tbl>
      <w:tblPr>
        <w:tblStyle w:val="Tabellenras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628"/>
      </w:tblGrid>
      <w:tr w:rsidR="001C3227" w14:paraId="10BBED7C" w14:textId="77777777" w:rsidTr="00FC5C57">
        <w:trPr>
          <w:trHeight w:val="513"/>
        </w:trPr>
        <w:tc>
          <w:tcPr>
            <w:tcW w:w="9747" w:type="dxa"/>
            <w:vAlign w:val="center"/>
          </w:tcPr>
          <w:p w14:paraId="26CFE61F" w14:textId="0C0EDA3B" w:rsidR="001C3227" w:rsidRPr="00EE6F48" w:rsidRDefault="00E9412D" w:rsidP="00FC5C5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(Kennwort)</w:t>
            </w:r>
          </w:p>
        </w:tc>
      </w:tr>
      <w:tr w:rsidR="001C3227" w14:paraId="4F7A7A6D" w14:textId="77777777" w:rsidTr="00FC5C57">
        <w:trPr>
          <w:trHeight w:val="964"/>
        </w:trPr>
        <w:tc>
          <w:tcPr>
            <w:tcW w:w="9747" w:type="dxa"/>
            <w:shd w:val="clear" w:color="auto" w:fill="D9D9D9"/>
            <w:vAlign w:val="center"/>
          </w:tcPr>
          <w:p w14:paraId="149266B2" w14:textId="3AB7F5B2" w:rsidR="001C3227" w:rsidRPr="009E1034" w:rsidRDefault="001C3227" w:rsidP="00FC5C57">
            <w:pPr>
              <w:tabs>
                <w:tab w:val="left" w:pos="1134"/>
              </w:tabs>
              <w:ind w:left="1134" w:hanging="1134"/>
              <w:rPr>
                <w:rFonts w:cs="Arial"/>
                <w:b/>
                <w:sz w:val="24"/>
                <w:szCs w:val="24"/>
              </w:rPr>
            </w:pPr>
            <w:r w:rsidRPr="009E1034">
              <w:rPr>
                <w:rFonts w:cs="Arial"/>
                <w:b/>
                <w:sz w:val="24"/>
                <w:szCs w:val="24"/>
              </w:rPr>
              <w:t>Thema:</w:t>
            </w:r>
            <w:r w:rsidRPr="009E1034">
              <w:rPr>
                <w:rFonts w:cs="Arial"/>
                <w:b/>
                <w:sz w:val="24"/>
                <w:szCs w:val="24"/>
              </w:rPr>
              <w:fldChar w:fldCharType="begin"/>
            </w:r>
            <w:r w:rsidRPr="009E1034">
              <w:rPr>
                <w:rFonts w:cs="Arial"/>
                <w:b/>
                <w:sz w:val="24"/>
                <w:szCs w:val="24"/>
              </w:rPr>
              <w:instrText xml:space="preserve">  </w:instrText>
            </w:r>
            <w:r w:rsidRPr="009E1034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1C3227" w14:paraId="01A67A3A" w14:textId="77777777" w:rsidTr="00FC5C57">
        <w:trPr>
          <w:trHeight w:val="2693"/>
        </w:trPr>
        <w:tc>
          <w:tcPr>
            <w:tcW w:w="9747" w:type="dxa"/>
            <w:vAlign w:val="center"/>
          </w:tcPr>
          <w:p w14:paraId="37ADF8FD" w14:textId="073A8533" w:rsidR="005B3DDD" w:rsidRDefault="005B3DDD" w:rsidP="005B3DDD">
            <w:pPr>
              <w:tabs>
                <w:tab w:val="left" w:pos="1985"/>
              </w:tabs>
            </w:pPr>
            <w:r>
              <w:t>FVA-Arbeitskreis:</w:t>
            </w:r>
            <w:r>
              <w:tab/>
            </w:r>
          </w:p>
          <w:p w14:paraId="2835C8A5" w14:textId="6B149FA2" w:rsidR="005B3DDD" w:rsidRDefault="005B3DDD" w:rsidP="005B3DDD">
            <w:pPr>
              <w:tabs>
                <w:tab w:val="left" w:pos="1985"/>
              </w:tabs>
            </w:pPr>
            <w:r>
              <w:t>Obmann:</w:t>
            </w:r>
            <w:r>
              <w:tab/>
            </w:r>
          </w:p>
          <w:p w14:paraId="325F2767" w14:textId="4D300725" w:rsidR="005B3DDD" w:rsidRDefault="005B3DDD" w:rsidP="005B3DDD">
            <w:pPr>
              <w:tabs>
                <w:tab w:val="left" w:pos="1985"/>
              </w:tabs>
            </w:pPr>
            <w:r>
              <w:t>Projektleiter:</w:t>
            </w:r>
            <w:r>
              <w:tab/>
            </w:r>
          </w:p>
          <w:p w14:paraId="07775C82" w14:textId="6E304766" w:rsidR="005B3DDD" w:rsidRDefault="005B3DDD" w:rsidP="005B3DDD">
            <w:pPr>
              <w:tabs>
                <w:tab w:val="left" w:pos="1985"/>
              </w:tabs>
            </w:pPr>
            <w:r>
              <w:t>FVA-Koordinator:</w:t>
            </w:r>
            <w:r>
              <w:tab/>
            </w:r>
          </w:p>
          <w:p w14:paraId="0924A2A6" w14:textId="77777777" w:rsidR="005B3DDD" w:rsidRDefault="005B3DDD" w:rsidP="005B3DDD">
            <w:pPr>
              <w:tabs>
                <w:tab w:val="left" w:pos="1985"/>
              </w:tabs>
            </w:pPr>
          </w:p>
          <w:p w14:paraId="5D806F5A" w14:textId="468EF048" w:rsidR="005B3DDD" w:rsidRDefault="005B3DDD" w:rsidP="005B3DDD">
            <w:pPr>
              <w:tabs>
                <w:tab w:val="left" w:pos="1985"/>
              </w:tabs>
            </w:pPr>
            <w:r>
              <w:t>Sachbearbeiter:</w:t>
            </w:r>
            <w:r>
              <w:tab/>
            </w:r>
          </w:p>
          <w:p w14:paraId="233CC09D" w14:textId="74A4CBD3" w:rsidR="005B3DDD" w:rsidRDefault="005B3DDD" w:rsidP="005B3DDD">
            <w:pPr>
              <w:tabs>
                <w:tab w:val="left" w:pos="1985"/>
              </w:tabs>
            </w:pPr>
            <w:r>
              <w:t>Projektleiter:</w:t>
            </w:r>
            <w:r>
              <w:tab/>
            </w:r>
          </w:p>
          <w:p w14:paraId="78FF9FE8" w14:textId="712C5D67" w:rsidR="001C3227" w:rsidRDefault="005B3DDD" w:rsidP="005B3DDD">
            <w:pPr>
              <w:tabs>
                <w:tab w:val="left" w:pos="1985"/>
              </w:tabs>
              <w:ind w:left="2552" w:hanging="2552"/>
            </w:pPr>
            <w:r>
              <w:t>Forschungsstelle:</w:t>
            </w:r>
            <w:r>
              <w:tab/>
            </w:r>
            <w:r w:rsidR="001C3227">
              <w:fldChar w:fldCharType="begin"/>
            </w:r>
            <w:r w:rsidR="001C3227">
              <w:instrText xml:space="preserve">  </w:instrText>
            </w:r>
            <w:r w:rsidR="001C3227">
              <w:fldChar w:fldCharType="end"/>
            </w:r>
          </w:p>
        </w:tc>
      </w:tr>
    </w:tbl>
    <w:p w14:paraId="33F8C971" w14:textId="77777777" w:rsidR="001C3227" w:rsidRDefault="001C3227" w:rsidP="001C3227">
      <w:pPr>
        <w:autoSpaceDE w:val="0"/>
        <w:autoSpaceDN w:val="0"/>
        <w:adjustRightInd w:val="0"/>
        <w:rPr>
          <w:rFonts w:cs="Arial"/>
        </w:rPr>
        <w:sectPr w:rsidR="001C3227" w:rsidSect="00B3135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964" w:left="1134" w:header="709" w:footer="735" w:gutter="0"/>
          <w:cols w:space="708"/>
          <w:docGrid w:linePitch="360"/>
        </w:sectPr>
      </w:pPr>
    </w:p>
    <w:p w14:paraId="1B73762C" w14:textId="77777777" w:rsidR="00931F01" w:rsidRPr="00223063" w:rsidRDefault="00931F01" w:rsidP="00931F0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 </w:instrText>
      </w:r>
      <w:r>
        <w:rPr>
          <w:rFonts w:cs="Arial"/>
        </w:rPr>
        <w:fldChar w:fldCharType="end"/>
      </w:r>
      <w:r w:rsidRPr="00223063">
        <w:rPr>
          <w:rFonts w:cs="Arial"/>
        </w:rPr>
        <w:t>Textbeginn</w:t>
      </w:r>
    </w:p>
    <w:p w14:paraId="37893201" w14:textId="77777777" w:rsidR="00931F01" w:rsidRPr="00223063" w:rsidRDefault="00931F01" w:rsidP="00931F01">
      <w:pPr>
        <w:autoSpaceDE w:val="0"/>
        <w:autoSpaceDN w:val="0"/>
        <w:adjustRightInd w:val="0"/>
        <w:rPr>
          <w:rFonts w:cs="Arial"/>
        </w:rPr>
      </w:pPr>
      <w:r w:rsidRPr="00223063">
        <w:rPr>
          <w:rFonts w:cs="Arial"/>
        </w:rPr>
        <w:t>(Textformat ist vorgegeben)</w:t>
      </w:r>
    </w:p>
    <w:p w14:paraId="255016CC" w14:textId="77777777" w:rsidR="00931F01" w:rsidRPr="00223063" w:rsidRDefault="00931F01" w:rsidP="00931F01">
      <w:pPr>
        <w:autoSpaceDE w:val="0"/>
        <w:autoSpaceDN w:val="0"/>
        <w:adjustRightInd w:val="0"/>
        <w:rPr>
          <w:rFonts w:cs="Arial"/>
        </w:rPr>
      </w:pPr>
    </w:p>
    <w:p w14:paraId="0C876010" w14:textId="77777777" w:rsidR="00931F01" w:rsidRPr="00223063" w:rsidRDefault="00931F01" w:rsidP="00931F01">
      <w:pPr>
        <w:autoSpaceDE w:val="0"/>
        <w:autoSpaceDN w:val="0"/>
        <w:adjustRightInd w:val="0"/>
        <w:rPr>
          <w:rFonts w:cs="Arial"/>
        </w:rPr>
      </w:pPr>
    </w:p>
    <w:p w14:paraId="407CF205" w14:textId="77777777" w:rsidR="00931F01" w:rsidRPr="00223063" w:rsidRDefault="00931F01" w:rsidP="00931F01">
      <w:pPr>
        <w:rPr>
          <w:rFonts w:cs="Arial"/>
        </w:rPr>
      </w:pPr>
      <w:r w:rsidRPr="00223063">
        <w:rPr>
          <w:rFonts w:cs="Arial"/>
        </w:rPr>
        <w:t>Zu jedem Abschlussbericht und jeder Programm</w:t>
      </w:r>
      <w:r w:rsidRPr="00223063">
        <w:rPr>
          <w:rFonts w:cs="Arial"/>
        </w:rPr>
        <w:softHyphen/>
        <w:t>dokumentation muss auch ein Informationsblatt erstellt werden.</w:t>
      </w:r>
    </w:p>
    <w:p w14:paraId="145D8A1A" w14:textId="77777777" w:rsidR="00931F01" w:rsidRPr="00223063" w:rsidRDefault="00931F01" w:rsidP="00931F01">
      <w:pPr>
        <w:rPr>
          <w:rFonts w:cs="Arial"/>
        </w:rPr>
      </w:pPr>
    </w:p>
    <w:p w14:paraId="6387CA94" w14:textId="77777777" w:rsidR="00931F01" w:rsidRPr="00223063" w:rsidRDefault="00931F01" w:rsidP="00931F01">
      <w:pPr>
        <w:rPr>
          <w:rFonts w:cs="Arial"/>
          <w:snapToGrid w:val="0"/>
        </w:rPr>
      </w:pPr>
      <w:r w:rsidRPr="00223063">
        <w:rPr>
          <w:rFonts w:cs="Arial"/>
          <w:snapToGrid w:val="0"/>
        </w:rPr>
        <w:t>Das Informationsblatt ist für den Konstrukteur der Mitgliedfirmen bestimmt. Dieses Informationsblatt vermittelt in Kurzform die Ergebnisse des Forschungsvorhabens und dient der allgemeinen Information.</w:t>
      </w:r>
    </w:p>
    <w:p w14:paraId="6B738660" w14:textId="77777777" w:rsidR="00931F01" w:rsidRDefault="00931F01" w:rsidP="00931F01">
      <w:pPr>
        <w:rPr>
          <w:rFonts w:cs="Arial"/>
        </w:rPr>
      </w:pPr>
    </w:p>
    <w:p w14:paraId="49F6FF52" w14:textId="77777777" w:rsidR="00931F01" w:rsidRPr="00223063" w:rsidRDefault="00931F01" w:rsidP="00931F01">
      <w:pPr>
        <w:rPr>
          <w:rFonts w:cs="Arial"/>
        </w:rPr>
      </w:pPr>
      <w:r w:rsidRPr="00223063">
        <w:rPr>
          <w:rFonts w:cs="Arial"/>
        </w:rPr>
        <w:t>Der Umfang eines Informationsblattes sollte möglichst zwei A4 - Seiten, maximal vier A4 - Seiten (ein Faltblatt) betragen.</w:t>
      </w:r>
    </w:p>
    <w:p w14:paraId="23ADBCBD" w14:textId="77777777" w:rsidR="00931F01" w:rsidRPr="00223063" w:rsidRDefault="00931F01" w:rsidP="00931F01">
      <w:pPr>
        <w:autoSpaceDE w:val="0"/>
        <w:autoSpaceDN w:val="0"/>
        <w:adjustRightInd w:val="0"/>
        <w:rPr>
          <w:rFonts w:cs="Arial"/>
        </w:rPr>
      </w:pPr>
    </w:p>
    <w:p w14:paraId="5B2E713B" w14:textId="77777777" w:rsidR="00931F01" w:rsidRPr="00223063" w:rsidRDefault="00931F01" w:rsidP="00931F01">
      <w:pPr>
        <w:autoSpaceDE w:val="0"/>
        <w:autoSpaceDN w:val="0"/>
        <w:adjustRightInd w:val="0"/>
        <w:rPr>
          <w:rFonts w:cs="Arial"/>
        </w:rPr>
      </w:pPr>
      <w:r w:rsidRPr="00223063">
        <w:rPr>
          <w:rFonts w:cs="Arial"/>
        </w:rPr>
        <w:t>zum Schluss:</w:t>
      </w:r>
    </w:p>
    <w:p w14:paraId="1FBAC4B8" w14:textId="77777777" w:rsidR="00931F01" w:rsidRPr="00223063" w:rsidRDefault="00931F01" w:rsidP="00931F01">
      <w:pPr>
        <w:autoSpaceDE w:val="0"/>
        <w:autoSpaceDN w:val="0"/>
        <w:adjustRightInd w:val="0"/>
        <w:rPr>
          <w:rFonts w:cs="Arial"/>
        </w:rPr>
      </w:pPr>
    </w:p>
    <w:p w14:paraId="5B1989FA" w14:textId="77777777" w:rsidR="00931F01" w:rsidRPr="00223063" w:rsidRDefault="00931F01" w:rsidP="00931F01">
      <w:pPr>
        <w:autoSpaceDE w:val="0"/>
        <w:autoSpaceDN w:val="0"/>
        <w:adjustRightInd w:val="0"/>
        <w:rPr>
          <w:rFonts w:cs="Arial"/>
          <w:b/>
        </w:rPr>
      </w:pPr>
      <w:r w:rsidRPr="00223063">
        <w:rPr>
          <w:rFonts w:cs="Arial"/>
          <w:b/>
        </w:rPr>
        <w:t>Literatur</w:t>
      </w:r>
    </w:p>
    <w:p w14:paraId="7DCF326E" w14:textId="77777777" w:rsidR="00931F01" w:rsidRPr="00223063" w:rsidRDefault="00931F01" w:rsidP="00931F01">
      <w:pPr>
        <w:autoSpaceDE w:val="0"/>
        <w:autoSpaceDN w:val="0"/>
        <w:adjustRightInd w:val="0"/>
      </w:pPr>
    </w:p>
    <w:p w14:paraId="10CE9469" w14:textId="77777777" w:rsidR="00931F01" w:rsidRPr="00223063" w:rsidRDefault="00931F01" w:rsidP="00931F01">
      <w:pPr>
        <w:autoSpaceDE w:val="0"/>
        <w:autoSpaceDN w:val="0"/>
        <w:adjustRightInd w:val="0"/>
      </w:pPr>
      <w:r w:rsidRPr="00223063">
        <w:t>M. Mustermann: FVA-Vorhaben 1234 II,</w:t>
      </w:r>
    </w:p>
    <w:p w14:paraId="602029BA" w14:textId="77777777" w:rsidR="00931F01" w:rsidRPr="00223063" w:rsidRDefault="00931F01" w:rsidP="00931F01">
      <w:pPr>
        <w:autoSpaceDE w:val="0"/>
        <w:autoSpaceDN w:val="0"/>
        <w:adjustRightInd w:val="0"/>
      </w:pPr>
      <w:r w:rsidRPr="00223063">
        <w:t>Kennwort XXXXXXXXXXXXXXXXXXX</w:t>
      </w:r>
    </w:p>
    <w:p w14:paraId="4CEDBD81" w14:textId="77777777" w:rsidR="00931F01" w:rsidRPr="00223063" w:rsidRDefault="00931F01" w:rsidP="00931F01">
      <w:pPr>
        <w:autoSpaceDE w:val="0"/>
        <w:autoSpaceDN w:val="0"/>
        <w:adjustRightInd w:val="0"/>
      </w:pPr>
      <w:r w:rsidRPr="00223063">
        <w:t>FVA-Forschungsheft XXXX, 20XX</w:t>
      </w:r>
    </w:p>
    <w:p w14:paraId="578BDE25" w14:textId="77777777" w:rsidR="00931F01" w:rsidRPr="00223063" w:rsidRDefault="00931F01" w:rsidP="00931F01">
      <w:pPr>
        <w:autoSpaceDE w:val="0"/>
        <w:autoSpaceDN w:val="0"/>
        <w:adjustRightInd w:val="0"/>
      </w:pPr>
    </w:p>
    <w:p w14:paraId="2BD61AF1" w14:textId="77777777" w:rsidR="00931F01" w:rsidRPr="00223063" w:rsidRDefault="00931F01" w:rsidP="00931F01">
      <w:pPr>
        <w:autoSpaceDE w:val="0"/>
        <w:autoSpaceDN w:val="0"/>
        <w:adjustRightInd w:val="0"/>
      </w:pPr>
      <w:r w:rsidRPr="00223063">
        <w:t>oder</w:t>
      </w:r>
    </w:p>
    <w:p w14:paraId="4FD45FCC" w14:textId="77777777" w:rsidR="00931F01" w:rsidRPr="00223063" w:rsidRDefault="00931F01" w:rsidP="00931F01">
      <w:pPr>
        <w:autoSpaceDE w:val="0"/>
        <w:autoSpaceDN w:val="0"/>
        <w:adjustRightInd w:val="0"/>
      </w:pPr>
    </w:p>
    <w:p w14:paraId="216C038E" w14:textId="77777777" w:rsidR="00931F01" w:rsidRPr="00223063" w:rsidRDefault="00931F01" w:rsidP="00931F01">
      <w:pPr>
        <w:autoSpaceDE w:val="0"/>
        <w:autoSpaceDN w:val="0"/>
        <w:adjustRightInd w:val="0"/>
      </w:pPr>
      <w:r w:rsidRPr="00223063">
        <w:t>Der Abschlussbericht zum FVA-Vorhaben 1234 II</w:t>
      </w:r>
    </w:p>
    <w:p w14:paraId="47D12E62" w14:textId="77777777" w:rsidR="00931F01" w:rsidRPr="00223063" w:rsidRDefault="00931F01" w:rsidP="00931F01">
      <w:pPr>
        <w:autoSpaceDE w:val="0"/>
        <w:autoSpaceDN w:val="0"/>
        <w:adjustRightInd w:val="0"/>
      </w:pPr>
      <w:r w:rsidRPr="00223063">
        <w:t>Kennwort XXXXXXXXXXXXXXXXXXX ist als</w:t>
      </w:r>
    </w:p>
    <w:p w14:paraId="3EED5099" w14:textId="38256E86" w:rsidR="00931F01" w:rsidRDefault="00931F01" w:rsidP="00931F01">
      <w:pPr>
        <w:autoSpaceDE w:val="0"/>
        <w:autoSpaceDN w:val="0"/>
        <w:adjustRightInd w:val="0"/>
      </w:pPr>
      <w:r w:rsidRPr="00223063">
        <w:t>FVA-Forschungsheft XXXX, 20XX</w:t>
      </w:r>
      <w:r>
        <w:t xml:space="preserve"> erschienen.</w:t>
      </w:r>
    </w:p>
    <w:p w14:paraId="0F0DD2D7" w14:textId="205E3283" w:rsidR="005E5147" w:rsidRDefault="005E5147" w:rsidP="00931F01">
      <w:pPr>
        <w:autoSpaceDE w:val="0"/>
        <w:autoSpaceDN w:val="0"/>
        <w:adjustRightInd w:val="0"/>
      </w:pPr>
    </w:p>
    <w:p w14:paraId="58C48C1A" w14:textId="1C6272B3" w:rsidR="005E5147" w:rsidRDefault="005E5147" w:rsidP="00931F01">
      <w:pPr>
        <w:autoSpaceDE w:val="0"/>
        <w:autoSpaceDN w:val="0"/>
        <w:adjustRightInd w:val="0"/>
      </w:pPr>
    </w:p>
    <w:p w14:paraId="433738AC" w14:textId="5E1B351B" w:rsidR="005E5147" w:rsidRPr="00223063" w:rsidRDefault="005E5147" w:rsidP="009A50D7">
      <w:pPr>
        <w:spacing w:after="200" w:line="276" w:lineRule="auto"/>
        <w:jc w:val="left"/>
      </w:pPr>
      <w:r>
        <w:br w:type="page"/>
      </w:r>
    </w:p>
    <w:sectPr w:rsidR="005E5147" w:rsidRPr="00223063" w:rsidSect="00B31358">
      <w:type w:val="continuous"/>
      <w:pgSz w:w="11906" w:h="16838" w:code="9"/>
      <w:pgMar w:top="1134" w:right="1134" w:bottom="964" w:left="1134" w:header="709" w:footer="73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434D" w14:textId="77777777" w:rsidR="006C19EE" w:rsidRDefault="006C19EE" w:rsidP="00144AC5">
      <w:r>
        <w:separator/>
      </w:r>
    </w:p>
  </w:endnote>
  <w:endnote w:type="continuationSeparator" w:id="0">
    <w:p w14:paraId="7FC7EE79" w14:textId="77777777" w:rsidR="006C19EE" w:rsidRDefault="006C19EE" w:rsidP="0014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8" w:space="0" w:color="C0C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303EE" w:rsidRPr="002F65EA" w14:paraId="1B4BC3D6" w14:textId="77777777" w:rsidTr="00D35359">
      <w:tc>
        <w:tcPr>
          <w:tcW w:w="4814" w:type="dxa"/>
          <w:vAlign w:val="center"/>
        </w:tcPr>
        <w:p w14:paraId="6BBA32F1" w14:textId="08C8F322" w:rsidR="004303EE" w:rsidRDefault="004303EE" w:rsidP="004303EE">
          <w:pPr>
            <w:pStyle w:val="Fuzeile"/>
            <w:tabs>
              <w:tab w:val="clear" w:pos="4536"/>
              <w:tab w:val="clear" w:pos="9072"/>
              <w:tab w:val="right" w:pos="9639"/>
            </w:tabs>
            <w:jc w:val="left"/>
            <w:rPr>
              <w:sz w:val="16"/>
              <w:szCs w:val="16"/>
              <w:lang w:val="nb-NO"/>
            </w:rPr>
          </w:pPr>
          <w:r w:rsidRPr="00AC3426">
            <w:rPr>
              <w:rStyle w:val="Seitenzahl"/>
              <w:sz w:val="16"/>
              <w:szCs w:val="16"/>
            </w:rPr>
            <w:fldChar w:fldCharType="begin"/>
          </w:r>
          <w:r w:rsidRPr="00AC3426">
            <w:rPr>
              <w:rStyle w:val="Seitenzahl"/>
              <w:sz w:val="16"/>
              <w:szCs w:val="16"/>
              <w:lang w:val="nb-NO"/>
            </w:rPr>
            <w:instrText xml:space="preserve"> PAGE </w:instrText>
          </w:r>
          <w:r w:rsidRPr="00AC3426">
            <w:rPr>
              <w:rStyle w:val="Seitenzahl"/>
              <w:sz w:val="16"/>
              <w:szCs w:val="16"/>
            </w:rPr>
            <w:fldChar w:fldCharType="separate"/>
          </w:r>
          <w:r>
            <w:rPr>
              <w:rStyle w:val="Seitenzahl"/>
              <w:sz w:val="16"/>
              <w:szCs w:val="16"/>
            </w:rPr>
            <w:t>2</w:t>
          </w:r>
          <w:r w:rsidRPr="00AC3426">
            <w:rPr>
              <w:rStyle w:val="Seitenzahl"/>
              <w:sz w:val="16"/>
              <w:szCs w:val="16"/>
            </w:rPr>
            <w:fldChar w:fldCharType="end"/>
          </w:r>
          <w:r w:rsidRPr="00AC3426">
            <w:rPr>
              <w:rStyle w:val="Seitenzahl"/>
              <w:sz w:val="16"/>
              <w:szCs w:val="16"/>
              <w:lang w:val="nb-NO"/>
            </w:rPr>
            <w:t>/</w:t>
          </w:r>
          <w:r w:rsidRPr="00AC3426">
            <w:rPr>
              <w:rStyle w:val="Seitenzahl"/>
              <w:sz w:val="16"/>
              <w:szCs w:val="16"/>
            </w:rPr>
            <w:fldChar w:fldCharType="begin"/>
          </w:r>
          <w:r w:rsidRPr="00AC3426">
            <w:rPr>
              <w:rStyle w:val="Seitenzahl"/>
              <w:sz w:val="16"/>
              <w:szCs w:val="16"/>
            </w:rPr>
            <w:instrText xml:space="preserve"> NUMPAGES </w:instrText>
          </w:r>
          <w:r w:rsidRPr="00AC3426">
            <w:rPr>
              <w:rStyle w:val="Seitenzahl"/>
              <w:sz w:val="16"/>
              <w:szCs w:val="16"/>
            </w:rPr>
            <w:fldChar w:fldCharType="separate"/>
          </w:r>
          <w:r>
            <w:rPr>
              <w:rStyle w:val="Seitenzahl"/>
              <w:sz w:val="16"/>
              <w:szCs w:val="16"/>
            </w:rPr>
            <w:t>2</w:t>
          </w:r>
          <w:r w:rsidRPr="00AC3426"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4814" w:type="dxa"/>
          <w:vAlign w:val="center"/>
        </w:tcPr>
        <w:p w14:paraId="61412596" w14:textId="3B65B52F" w:rsidR="004303EE" w:rsidRDefault="004303EE" w:rsidP="004303EE">
          <w:pPr>
            <w:pStyle w:val="Fuzeile"/>
            <w:tabs>
              <w:tab w:val="clear" w:pos="4536"/>
              <w:tab w:val="clear" w:pos="9072"/>
              <w:tab w:val="right" w:pos="9639"/>
            </w:tabs>
            <w:jc w:val="right"/>
            <w:rPr>
              <w:sz w:val="16"/>
              <w:szCs w:val="16"/>
              <w:lang w:val="nb-NO"/>
            </w:rPr>
          </w:pPr>
          <w:r w:rsidRPr="00AC3426">
            <w:rPr>
              <w:sz w:val="16"/>
              <w:szCs w:val="16"/>
              <w:lang w:val="nb-NO"/>
            </w:rPr>
            <w:t>©FVA   www.fva-net.de</w:t>
          </w:r>
        </w:p>
      </w:tc>
    </w:tr>
  </w:tbl>
  <w:p w14:paraId="693D68E8" w14:textId="42402DE2" w:rsidR="00B31358" w:rsidRPr="002F65EA" w:rsidRDefault="00B31358" w:rsidP="00B31358">
    <w:pPr>
      <w:pStyle w:val="Fuzeile"/>
      <w:tabs>
        <w:tab w:val="clear" w:pos="4536"/>
        <w:tab w:val="clear" w:pos="9072"/>
        <w:tab w:val="right" w:pos="9639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8" w:space="0" w:color="C0C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303EE" w14:paraId="1FB7B568" w14:textId="77777777" w:rsidTr="007F1AC5">
      <w:tc>
        <w:tcPr>
          <w:tcW w:w="4814" w:type="dxa"/>
          <w:vAlign w:val="center"/>
        </w:tcPr>
        <w:p w14:paraId="67EF4C7C" w14:textId="0E6B98E2" w:rsidR="004303EE" w:rsidRDefault="004303EE" w:rsidP="004303EE">
          <w:pPr>
            <w:pStyle w:val="Fuzeile"/>
            <w:tabs>
              <w:tab w:val="clear" w:pos="4536"/>
              <w:tab w:val="clear" w:pos="9072"/>
              <w:tab w:val="right" w:pos="9639"/>
            </w:tabs>
            <w:jc w:val="left"/>
            <w:rPr>
              <w:sz w:val="16"/>
              <w:szCs w:val="16"/>
              <w:lang w:val="nb-NO"/>
            </w:rPr>
          </w:pPr>
          <w:r w:rsidRPr="00AC3426">
            <w:rPr>
              <w:sz w:val="16"/>
              <w:szCs w:val="16"/>
              <w:lang w:val="nb-NO"/>
            </w:rPr>
            <w:t>©FVA   www.fva-net.de</w:t>
          </w:r>
        </w:p>
      </w:tc>
      <w:tc>
        <w:tcPr>
          <w:tcW w:w="4814" w:type="dxa"/>
          <w:vAlign w:val="center"/>
        </w:tcPr>
        <w:p w14:paraId="6256318C" w14:textId="1B99C78D" w:rsidR="004303EE" w:rsidRDefault="004303EE" w:rsidP="004303EE">
          <w:pPr>
            <w:pStyle w:val="Fuzeile"/>
            <w:tabs>
              <w:tab w:val="clear" w:pos="4536"/>
              <w:tab w:val="clear" w:pos="9072"/>
              <w:tab w:val="right" w:pos="9639"/>
            </w:tabs>
            <w:jc w:val="right"/>
            <w:rPr>
              <w:sz w:val="16"/>
              <w:szCs w:val="16"/>
              <w:lang w:val="nb-NO"/>
            </w:rPr>
          </w:pPr>
          <w:r w:rsidRPr="00B31358">
            <w:rPr>
              <w:sz w:val="16"/>
              <w:szCs w:val="16"/>
              <w:lang w:val="nb-NO"/>
            </w:rPr>
            <w:fldChar w:fldCharType="begin"/>
          </w:r>
          <w:r w:rsidRPr="00B31358">
            <w:rPr>
              <w:sz w:val="16"/>
              <w:szCs w:val="16"/>
              <w:lang w:val="nb-NO"/>
            </w:rPr>
            <w:instrText>PAGE   \* MERGEFORMAT</w:instrText>
          </w:r>
          <w:r w:rsidRPr="00B31358">
            <w:rPr>
              <w:sz w:val="16"/>
              <w:szCs w:val="16"/>
              <w:lang w:val="nb-NO"/>
            </w:rPr>
            <w:fldChar w:fldCharType="separate"/>
          </w:r>
          <w:r>
            <w:rPr>
              <w:sz w:val="16"/>
              <w:szCs w:val="16"/>
              <w:lang w:val="nb-NO"/>
            </w:rPr>
            <w:t>1</w:t>
          </w:r>
          <w:r w:rsidRPr="00B31358">
            <w:rPr>
              <w:sz w:val="16"/>
              <w:szCs w:val="16"/>
              <w:lang w:val="nb-NO"/>
            </w:rPr>
            <w:fldChar w:fldCharType="end"/>
          </w:r>
          <w:r w:rsidRPr="00AC3426">
            <w:rPr>
              <w:rStyle w:val="Seitenzahl"/>
              <w:sz w:val="16"/>
              <w:szCs w:val="16"/>
              <w:lang w:val="nb-NO"/>
            </w:rPr>
            <w:t>/</w:t>
          </w:r>
          <w:r w:rsidRPr="00AC3426">
            <w:rPr>
              <w:rStyle w:val="Seitenzahl"/>
              <w:sz w:val="16"/>
              <w:szCs w:val="16"/>
            </w:rPr>
            <w:fldChar w:fldCharType="begin"/>
          </w:r>
          <w:r w:rsidRPr="00AC3426">
            <w:rPr>
              <w:rStyle w:val="Seitenzahl"/>
              <w:sz w:val="16"/>
              <w:szCs w:val="16"/>
            </w:rPr>
            <w:instrText xml:space="preserve"> NUMPAGES </w:instrText>
          </w:r>
          <w:r w:rsidRPr="00AC3426">
            <w:rPr>
              <w:rStyle w:val="Seitenzahl"/>
              <w:sz w:val="16"/>
              <w:szCs w:val="16"/>
            </w:rPr>
            <w:fldChar w:fldCharType="separate"/>
          </w:r>
          <w:r>
            <w:rPr>
              <w:rStyle w:val="Seitenzahl"/>
              <w:sz w:val="16"/>
              <w:szCs w:val="16"/>
            </w:rPr>
            <w:t>2</w:t>
          </w:r>
          <w:r w:rsidRPr="00AC3426">
            <w:rPr>
              <w:rStyle w:val="Seitenzahl"/>
              <w:sz w:val="16"/>
              <w:szCs w:val="16"/>
            </w:rPr>
            <w:fldChar w:fldCharType="end"/>
          </w:r>
        </w:p>
      </w:tc>
    </w:tr>
  </w:tbl>
  <w:p w14:paraId="1FFE52F0" w14:textId="77777777" w:rsidR="004303EE" w:rsidRPr="001C3227" w:rsidRDefault="004303EE" w:rsidP="004303EE">
    <w:pPr>
      <w:pStyle w:val="Fuzeile"/>
      <w:tabs>
        <w:tab w:val="clear" w:pos="4536"/>
        <w:tab w:val="clear" w:pos="9072"/>
        <w:tab w:val="right" w:pos="9639"/>
      </w:tabs>
      <w:rPr>
        <w:sz w:val="16"/>
        <w:szCs w:val="16"/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147F" w14:textId="77777777" w:rsidR="001C3227" w:rsidRDefault="001C3227" w:rsidP="001C3227">
    <w:pPr>
      <w:pStyle w:val="Fuzeile"/>
      <w:tabs>
        <w:tab w:val="clear" w:pos="4536"/>
        <w:tab w:val="clear" w:pos="9072"/>
        <w:tab w:val="right" w:pos="9639"/>
      </w:tabs>
      <w:rPr>
        <w:sz w:val="16"/>
        <w:szCs w:val="16"/>
        <w:lang w:val="nb-NO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424351" wp14:editId="7E1D8078">
              <wp:simplePos x="0" y="0"/>
              <wp:positionH relativeFrom="column">
                <wp:posOffset>26670</wp:posOffset>
              </wp:positionH>
              <wp:positionV relativeFrom="paragraph">
                <wp:posOffset>67310</wp:posOffset>
              </wp:positionV>
              <wp:extent cx="6155690" cy="0"/>
              <wp:effectExtent l="0" t="38100" r="16510" b="3810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417F2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5.3pt" to="486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" strokecolor="silver" strokeweight="6pt"/>
          </w:pict>
        </mc:Fallback>
      </mc:AlternateContent>
    </w:r>
  </w:p>
  <w:p w14:paraId="7DBC48A6" w14:textId="18384255" w:rsidR="001C3227" w:rsidRPr="001C3227" w:rsidRDefault="001C3227" w:rsidP="001C3227">
    <w:pPr>
      <w:pStyle w:val="Fuzeile"/>
      <w:tabs>
        <w:tab w:val="clear" w:pos="4536"/>
        <w:tab w:val="clear" w:pos="9072"/>
        <w:tab w:val="right" w:pos="9639"/>
      </w:tabs>
      <w:rPr>
        <w:sz w:val="16"/>
        <w:szCs w:val="16"/>
        <w:lang w:val="nb-NO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D67A26" wp14:editId="5B18D5B3">
              <wp:simplePos x="0" y="0"/>
              <wp:positionH relativeFrom="column">
                <wp:posOffset>-38735</wp:posOffset>
              </wp:positionH>
              <wp:positionV relativeFrom="paragraph">
                <wp:posOffset>-46990</wp:posOffset>
              </wp:positionV>
              <wp:extent cx="58293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892B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3.7pt" to="455.9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vEFA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" strokecolor="silver" strokeweight="6pt"/>
          </w:pict>
        </mc:Fallback>
      </mc:AlternateContent>
    </w:r>
    <w:r w:rsidRPr="00AC3426">
      <w:rPr>
        <w:sz w:val="16"/>
        <w:szCs w:val="16"/>
        <w:lang w:val="nb-NO"/>
      </w:rPr>
      <w:t>©FVA    www.fva-net.de</w:t>
    </w:r>
    <w:r w:rsidRPr="00AC3426">
      <w:rPr>
        <w:sz w:val="16"/>
        <w:szCs w:val="16"/>
        <w:lang w:val="nb-NO"/>
      </w:rPr>
      <w:tab/>
    </w:r>
    <w:r w:rsidRPr="00AC3426">
      <w:rPr>
        <w:rStyle w:val="Seitenzahl"/>
        <w:sz w:val="16"/>
        <w:szCs w:val="16"/>
      </w:rPr>
      <w:fldChar w:fldCharType="begin"/>
    </w:r>
    <w:r w:rsidRPr="00AC3426">
      <w:rPr>
        <w:rStyle w:val="Seitenzahl"/>
        <w:sz w:val="16"/>
        <w:szCs w:val="16"/>
        <w:lang w:val="nb-NO"/>
      </w:rPr>
      <w:instrText xml:space="preserve"> PAGE </w:instrText>
    </w:r>
    <w:r w:rsidRPr="00AC3426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1</w:t>
    </w:r>
    <w:r w:rsidRPr="00AC3426">
      <w:rPr>
        <w:rStyle w:val="Seitenzahl"/>
        <w:sz w:val="16"/>
        <w:szCs w:val="16"/>
      </w:rPr>
      <w:fldChar w:fldCharType="end"/>
    </w:r>
    <w:r w:rsidRPr="00AC3426">
      <w:rPr>
        <w:rStyle w:val="Seitenzahl"/>
        <w:sz w:val="16"/>
        <w:szCs w:val="16"/>
        <w:lang w:val="nb-NO"/>
      </w:rPr>
      <w:t>/</w:t>
    </w:r>
    <w:r w:rsidRPr="00AC3426">
      <w:rPr>
        <w:rStyle w:val="Seitenzahl"/>
        <w:sz w:val="16"/>
        <w:szCs w:val="16"/>
      </w:rPr>
      <w:fldChar w:fldCharType="begin"/>
    </w:r>
    <w:r w:rsidRPr="00AC3426">
      <w:rPr>
        <w:rStyle w:val="Seitenzahl"/>
        <w:sz w:val="16"/>
        <w:szCs w:val="16"/>
      </w:rPr>
      <w:instrText xml:space="preserve"> NUMPAGES </w:instrText>
    </w:r>
    <w:r w:rsidRPr="00AC3426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2</w:t>
    </w:r>
    <w:r w:rsidRPr="00AC3426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517F" w14:textId="77777777" w:rsidR="006C19EE" w:rsidRDefault="006C19EE" w:rsidP="00144AC5">
      <w:r>
        <w:separator/>
      </w:r>
    </w:p>
  </w:footnote>
  <w:footnote w:type="continuationSeparator" w:id="0">
    <w:p w14:paraId="73914363" w14:textId="77777777" w:rsidR="006C19EE" w:rsidRDefault="006C19EE" w:rsidP="0014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8" w:space="0" w:color="C0C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303EE" w14:paraId="1B6B9BBC" w14:textId="77777777" w:rsidTr="00D35359">
      <w:tc>
        <w:tcPr>
          <w:tcW w:w="4814" w:type="dxa"/>
        </w:tcPr>
        <w:p w14:paraId="75C899B3" w14:textId="7E2A93FC" w:rsidR="004303EE" w:rsidRDefault="004303EE" w:rsidP="004303EE">
          <w:pPr>
            <w:pStyle w:val="Kopfzeile"/>
            <w:tabs>
              <w:tab w:val="clear" w:pos="9072"/>
              <w:tab w:val="right" w:pos="9498"/>
            </w:tabs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A57B8EF" wp14:editId="025E7D7F">
                <wp:extent cx="144000" cy="138442"/>
                <wp:effectExtent l="0" t="0" r="889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P_klein R He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384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="00E9412D" w:rsidRPr="00651A4D">
            <w:rPr>
              <w:rFonts w:cs="Arial"/>
              <w:sz w:val="16"/>
              <w:szCs w:val="16"/>
            </w:rPr>
            <w:t xml:space="preserve">FVA-Nr. </w:t>
          </w:r>
          <w:r w:rsidR="00E9412D">
            <w:rPr>
              <w:rFonts w:cs="Arial"/>
              <w:sz w:val="16"/>
              <w:szCs w:val="16"/>
            </w:rPr>
            <w:t>XXX X Kennwort</w:t>
          </w:r>
        </w:p>
      </w:tc>
      <w:tc>
        <w:tcPr>
          <w:tcW w:w="4814" w:type="dxa"/>
        </w:tcPr>
        <w:p w14:paraId="2BBD6229" w14:textId="77777777" w:rsidR="004303EE" w:rsidRDefault="004303EE" w:rsidP="004303EE">
          <w:pPr>
            <w:pStyle w:val="Kopfzeile"/>
            <w:tabs>
              <w:tab w:val="clear" w:pos="9072"/>
              <w:tab w:val="right" w:pos="9498"/>
            </w:tabs>
            <w:rPr>
              <w:sz w:val="16"/>
              <w:szCs w:val="16"/>
            </w:rPr>
          </w:pPr>
        </w:p>
      </w:tc>
    </w:tr>
  </w:tbl>
  <w:p w14:paraId="6727440F" w14:textId="1D3558AF" w:rsidR="00B31358" w:rsidRPr="004303EE" w:rsidRDefault="00B31358" w:rsidP="004303EE">
    <w:pPr>
      <w:pStyle w:val="Kopfzeile"/>
      <w:tabs>
        <w:tab w:val="clear" w:pos="9072"/>
        <w:tab w:val="right" w:pos="9498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8" w:space="0" w:color="C0C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303EE" w14:paraId="6AAEA81C" w14:textId="77777777" w:rsidTr="007F1AC5">
      <w:tc>
        <w:tcPr>
          <w:tcW w:w="4814" w:type="dxa"/>
          <w:vAlign w:val="center"/>
        </w:tcPr>
        <w:p w14:paraId="31C968E8" w14:textId="77777777" w:rsidR="004303EE" w:rsidRDefault="004303EE" w:rsidP="004303EE">
          <w:pPr>
            <w:pStyle w:val="Kopfzeile"/>
            <w:jc w:val="left"/>
            <w:rPr>
              <w:rFonts w:cs="Arial"/>
              <w:sz w:val="16"/>
              <w:szCs w:val="16"/>
            </w:rPr>
          </w:pPr>
        </w:p>
      </w:tc>
      <w:tc>
        <w:tcPr>
          <w:tcW w:w="4814" w:type="dxa"/>
          <w:vAlign w:val="center"/>
        </w:tcPr>
        <w:p w14:paraId="16CA51BE" w14:textId="3FBA4943" w:rsidR="004303EE" w:rsidRDefault="004303EE" w:rsidP="004303EE">
          <w:pPr>
            <w:pStyle w:val="Kopfzeile"/>
            <w:jc w:val="right"/>
            <w:rPr>
              <w:rFonts w:cs="Arial"/>
              <w:sz w:val="16"/>
              <w:szCs w:val="16"/>
            </w:rPr>
          </w:pPr>
          <w:r w:rsidRPr="00651A4D">
            <w:rPr>
              <w:rFonts w:cs="Arial"/>
              <w:sz w:val="16"/>
              <w:szCs w:val="16"/>
            </w:rPr>
            <w:t xml:space="preserve">FVA-Nr. </w:t>
          </w:r>
          <w:r w:rsidR="00E9412D">
            <w:rPr>
              <w:rFonts w:cs="Arial"/>
              <w:sz w:val="16"/>
              <w:szCs w:val="16"/>
            </w:rPr>
            <w:t>XXX X Kennwort</w:t>
          </w:r>
          <w:r>
            <w:rPr>
              <w:sz w:val="16"/>
              <w:szCs w:val="16"/>
            </w:rPr>
            <w:t xml:space="preserve"> </w:t>
          </w:r>
          <w:r>
            <w:rPr>
              <w:rFonts w:ascii="Arial Rounded MT" w:hAnsi="Arial Rounded MT"/>
              <w:noProof/>
              <w:sz w:val="16"/>
              <w:szCs w:val="16"/>
              <w:lang w:eastAsia="de-DE"/>
            </w:rPr>
            <w:drawing>
              <wp:inline distT="0" distB="0" distL="0" distR="0" wp14:anchorId="7CBC5915" wp14:editId="60B263E7">
                <wp:extent cx="144000" cy="138442"/>
                <wp:effectExtent l="0" t="0" r="8890" b="0"/>
                <wp:docPr id="75" name="Grafik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P_klein link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384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9475C1" w14:textId="77777777" w:rsidR="001C3227" w:rsidRPr="004303EE" w:rsidRDefault="001C3227" w:rsidP="004303EE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A0E8" w14:textId="77777777" w:rsidR="001C3227" w:rsidRPr="00AD13BD" w:rsidRDefault="001C3227" w:rsidP="001C3227">
    <w:pPr>
      <w:pStyle w:val="Kopfzeile"/>
      <w:jc w:val="right"/>
      <w:rPr>
        <w:rFonts w:ascii="Arial Rounded MT" w:hAnsi="Arial Rounded MT"/>
        <w:sz w:val="16"/>
        <w:szCs w:val="16"/>
      </w:rPr>
    </w:pPr>
    <w:r>
      <w:rPr>
        <w:rFonts w:ascii="Arial Rounded MT" w:hAnsi="Arial Rounded M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9B7AD" wp14:editId="3C88480E">
              <wp:simplePos x="0" y="0"/>
              <wp:positionH relativeFrom="column">
                <wp:posOffset>-17145</wp:posOffset>
              </wp:positionH>
              <wp:positionV relativeFrom="paragraph">
                <wp:posOffset>200660</wp:posOffset>
              </wp:positionV>
              <wp:extent cx="6155690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417C6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5.8pt" to="483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JPGgIAADM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" strokecolor="silver" strokeweight="6pt"/>
          </w:pict>
        </mc:Fallback>
      </mc:AlternateContent>
    </w:r>
    <w:r w:rsidRPr="00AD13BD">
      <w:rPr>
        <w:sz w:val="16"/>
        <w:szCs w:val="16"/>
      </w:rPr>
      <w:t>FVA</w:t>
    </w:r>
    <w:r>
      <w:rPr>
        <w:sz w:val="16"/>
        <w:szCs w:val="16"/>
      </w:rPr>
      <w:t>-</w:t>
    </w:r>
    <w:r w:rsidRPr="00AD13BD">
      <w:rPr>
        <w:sz w:val="16"/>
        <w:szCs w:val="16"/>
      </w:rPr>
      <w:t xml:space="preserve">Nr. </w:t>
    </w:r>
    <w:r>
      <w:rPr>
        <w:sz w:val="16"/>
        <w:szCs w:val="16"/>
      </w:rPr>
      <w:t xml:space="preserve">XXX X Kennwort  </w:t>
    </w:r>
    <w:r>
      <w:rPr>
        <w:rFonts w:ascii="Arial Rounded MT" w:hAnsi="Arial Rounded MT"/>
        <w:noProof/>
        <w:sz w:val="16"/>
        <w:szCs w:val="16"/>
      </w:rPr>
      <w:drawing>
        <wp:inline distT="0" distB="0" distL="0" distR="0" wp14:anchorId="5341239E" wp14:editId="050038C6">
          <wp:extent cx="144000" cy="138442"/>
          <wp:effectExtent l="0" t="0" r="8890" b="0"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klein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3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820"/>
    <w:multiLevelType w:val="multilevel"/>
    <w:tmpl w:val="741E37BE"/>
    <w:numStyleLink w:val="Literaturverzeichnis1"/>
  </w:abstractNum>
  <w:abstractNum w:abstractNumId="1" w15:restartNumberingAfterBreak="0">
    <w:nsid w:val="03224CB4"/>
    <w:multiLevelType w:val="hybridMultilevel"/>
    <w:tmpl w:val="AD5AE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276"/>
    <w:multiLevelType w:val="hybridMultilevel"/>
    <w:tmpl w:val="643CB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0D7B"/>
    <w:multiLevelType w:val="hybridMultilevel"/>
    <w:tmpl w:val="E8A21CB6"/>
    <w:lvl w:ilvl="0" w:tplc="8AEC2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5E3"/>
    <w:multiLevelType w:val="hybridMultilevel"/>
    <w:tmpl w:val="AA74B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45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79C00C0"/>
    <w:multiLevelType w:val="hybridMultilevel"/>
    <w:tmpl w:val="557CC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7122"/>
    <w:multiLevelType w:val="hybridMultilevel"/>
    <w:tmpl w:val="D422D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1542"/>
    <w:multiLevelType w:val="hybridMultilevel"/>
    <w:tmpl w:val="581E0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0C40"/>
    <w:multiLevelType w:val="hybridMultilevel"/>
    <w:tmpl w:val="28500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9264C"/>
    <w:multiLevelType w:val="hybridMultilevel"/>
    <w:tmpl w:val="C53040DE"/>
    <w:lvl w:ilvl="0" w:tplc="E102A49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C12D3"/>
    <w:multiLevelType w:val="hybridMultilevel"/>
    <w:tmpl w:val="AB706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C3506"/>
    <w:multiLevelType w:val="hybridMultilevel"/>
    <w:tmpl w:val="768C5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844E7"/>
    <w:multiLevelType w:val="multilevel"/>
    <w:tmpl w:val="741E37BE"/>
    <w:numStyleLink w:val="Literaturverzeichnis1"/>
  </w:abstractNum>
  <w:abstractNum w:abstractNumId="14" w15:restartNumberingAfterBreak="0">
    <w:nsid w:val="30265638"/>
    <w:multiLevelType w:val="hybridMultilevel"/>
    <w:tmpl w:val="37BCA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E03E0"/>
    <w:multiLevelType w:val="hybridMultilevel"/>
    <w:tmpl w:val="C284F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A2AF2"/>
    <w:multiLevelType w:val="hybridMultilevel"/>
    <w:tmpl w:val="6ABE9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41246"/>
    <w:multiLevelType w:val="hybridMultilevel"/>
    <w:tmpl w:val="5E4C0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5269E"/>
    <w:multiLevelType w:val="multilevel"/>
    <w:tmpl w:val="89805482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8D71EEB"/>
    <w:multiLevelType w:val="hybridMultilevel"/>
    <w:tmpl w:val="5FEAECDE"/>
    <w:lvl w:ilvl="0" w:tplc="901053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C0BE2"/>
    <w:multiLevelType w:val="multilevel"/>
    <w:tmpl w:val="C3A89A94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[%2]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9B7AD1"/>
    <w:multiLevelType w:val="multilevel"/>
    <w:tmpl w:val="D98A354C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3301792"/>
    <w:multiLevelType w:val="hybridMultilevel"/>
    <w:tmpl w:val="06FAF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20164"/>
    <w:multiLevelType w:val="multilevel"/>
    <w:tmpl w:val="05AA8FA2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7C61C9A"/>
    <w:multiLevelType w:val="hybridMultilevel"/>
    <w:tmpl w:val="D24EA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75C8D"/>
    <w:multiLevelType w:val="hybridMultilevel"/>
    <w:tmpl w:val="35161456"/>
    <w:lvl w:ilvl="0" w:tplc="340403A2">
      <w:start w:val="1"/>
      <w:numFmt w:val="upperLetter"/>
      <w:pStyle w:val="Anhang"/>
      <w:lvlText w:val="Anhang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01512"/>
    <w:multiLevelType w:val="hybridMultilevel"/>
    <w:tmpl w:val="2026A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E5752"/>
    <w:multiLevelType w:val="hybridMultilevel"/>
    <w:tmpl w:val="5D68C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17CC5"/>
    <w:multiLevelType w:val="hybridMultilevel"/>
    <w:tmpl w:val="EF727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4254F"/>
    <w:multiLevelType w:val="hybridMultilevel"/>
    <w:tmpl w:val="F25A2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918BC"/>
    <w:multiLevelType w:val="hybridMultilevel"/>
    <w:tmpl w:val="0EFC4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670E3"/>
    <w:multiLevelType w:val="hybridMultilevel"/>
    <w:tmpl w:val="2BA26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A7563"/>
    <w:multiLevelType w:val="multilevel"/>
    <w:tmpl w:val="741E37BE"/>
    <w:numStyleLink w:val="Literaturverzeichnis1"/>
  </w:abstractNum>
  <w:abstractNum w:abstractNumId="33" w15:restartNumberingAfterBreak="0">
    <w:nsid w:val="7D1727F4"/>
    <w:multiLevelType w:val="multilevel"/>
    <w:tmpl w:val="741E37BE"/>
    <w:styleLink w:val="Literaturverzeichnis1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76540273">
    <w:abstractNumId w:val="16"/>
  </w:num>
  <w:num w:numId="2" w16cid:durableId="2015525137">
    <w:abstractNumId w:val="29"/>
  </w:num>
  <w:num w:numId="3" w16cid:durableId="1635255130">
    <w:abstractNumId w:val="27"/>
  </w:num>
  <w:num w:numId="4" w16cid:durableId="687291469">
    <w:abstractNumId w:val="17"/>
  </w:num>
  <w:num w:numId="5" w16cid:durableId="447622609">
    <w:abstractNumId w:val="7"/>
  </w:num>
  <w:num w:numId="6" w16cid:durableId="879785717">
    <w:abstractNumId w:val="26"/>
  </w:num>
  <w:num w:numId="7" w16cid:durableId="589312991">
    <w:abstractNumId w:val="22"/>
  </w:num>
  <w:num w:numId="8" w16cid:durableId="12146632">
    <w:abstractNumId w:val="2"/>
  </w:num>
  <w:num w:numId="9" w16cid:durableId="473522762">
    <w:abstractNumId w:val="4"/>
  </w:num>
  <w:num w:numId="10" w16cid:durableId="1042680018">
    <w:abstractNumId w:val="5"/>
  </w:num>
  <w:num w:numId="11" w16cid:durableId="137304271">
    <w:abstractNumId w:val="30"/>
  </w:num>
  <w:num w:numId="12" w16cid:durableId="1927153827">
    <w:abstractNumId w:val="10"/>
  </w:num>
  <w:num w:numId="13" w16cid:durableId="751704666">
    <w:abstractNumId w:val="11"/>
  </w:num>
  <w:num w:numId="14" w16cid:durableId="1897007067">
    <w:abstractNumId w:val="3"/>
  </w:num>
  <w:num w:numId="15" w16cid:durableId="873732135">
    <w:abstractNumId w:val="33"/>
  </w:num>
  <w:num w:numId="16" w16cid:durableId="1587885166">
    <w:abstractNumId w:val="32"/>
  </w:num>
  <w:num w:numId="17" w16cid:durableId="1388144061">
    <w:abstractNumId w:val="13"/>
  </w:num>
  <w:num w:numId="18" w16cid:durableId="993724597">
    <w:abstractNumId w:val="0"/>
    <w:lvlOverride w:ilvl="0">
      <w:lvl w:ilvl="0">
        <w:start w:val="1"/>
        <w:numFmt w:val="decimal"/>
        <w:lvlText w:val="[%1]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1502818639">
    <w:abstractNumId w:val="19"/>
  </w:num>
  <w:num w:numId="20" w16cid:durableId="364336296">
    <w:abstractNumId w:val="6"/>
  </w:num>
  <w:num w:numId="21" w16cid:durableId="1509445396">
    <w:abstractNumId w:val="25"/>
  </w:num>
  <w:num w:numId="22" w16cid:durableId="1038160662">
    <w:abstractNumId w:val="14"/>
  </w:num>
  <w:num w:numId="23" w16cid:durableId="62678889">
    <w:abstractNumId w:val="25"/>
    <w:lvlOverride w:ilvl="0">
      <w:startOverride w:val="1"/>
    </w:lvlOverride>
  </w:num>
  <w:num w:numId="24" w16cid:durableId="156307973">
    <w:abstractNumId w:val="25"/>
    <w:lvlOverride w:ilvl="0">
      <w:startOverride w:val="1"/>
    </w:lvlOverride>
  </w:num>
  <w:num w:numId="25" w16cid:durableId="1019772865">
    <w:abstractNumId w:val="12"/>
  </w:num>
  <w:num w:numId="26" w16cid:durableId="2118602612">
    <w:abstractNumId w:val="8"/>
  </w:num>
  <w:num w:numId="27" w16cid:durableId="309218523">
    <w:abstractNumId w:val="21"/>
  </w:num>
  <w:num w:numId="28" w16cid:durableId="1238396562">
    <w:abstractNumId w:val="18"/>
  </w:num>
  <w:num w:numId="29" w16cid:durableId="489979618">
    <w:abstractNumId w:val="28"/>
  </w:num>
  <w:num w:numId="30" w16cid:durableId="1686176505">
    <w:abstractNumId w:val="9"/>
  </w:num>
  <w:num w:numId="31" w16cid:durableId="1848321537">
    <w:abstractNumId w:val="31"/>
  </w:num>
  <w:num w:numId="32" w16cid:durableId="1929652681">
    <w:abstractNumId w:val="15"/>
  </w:num>
  <w:num w:numId="33" w16cid:durableId="1270241361">
    <w:abstractNumId w:val="24"/>
  </w:num>
  <w:num w:numId="34" w16cid:durableId="1864828638">
    <w:abstractNumId w:val="1"/>
  </w:num>
  <w:num w:numId="35" w16cid:durableId="1828783340">
    <w:abstractNumId w:val="23"/>
  </w:num>
  <w:num w:numId="36" w16cid:durableId="8682535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C5"/>
    <w:rsid w:val="00007E93"/>
    <w:rsid w:val="00011A56"/>
    <w:rsid w:val="00020623"/>
    <w:rsid w:val="00020A6B"/>
    <w:rsid w:val="00022C93"/>
    <w:rsid w:val="00047CE5"/>
    <w:rsid w:val="00050998"/>
    <w:rsid w:val="00053598"/>
    <w:rsid w:val="00054D24"/>
    <w:rsid w:val="00075CB5"/>
    <w:rsid w:val="0007625B"/>
    <w:rsid w:val="000777A6"/>
    <w:rsid w:val="00091599"/>
    <w:rsid w:val="000A1609"/>
    <w:rsid w:val="000B3567"/>
    <w:rsid w:val="000B4BB2"/>
    <w:rsid w:val="000C1CD2"/>
    <w:rsid w:val="00107356"/>
    <w:rsid w:val="001114DC"/>
    <w:rsid w:val="00125E6B"/>
    <w:rsid w:val="0013189E"/>
    <w:rsid w:val="00135368"/>
    <w:rsid w:val="00141809"/>
    <w:rsid w:val="00142466"/>
    <w:rsid w:val="00144AC5"/>
    <w:rsid w:val="00145F21"/>
    <w:rsid w:val="00150A97"/>
    <w:rsid w:val="00157BDD"/>
    <w:rsid w:val="00177855"/>
    <w:rsid w:val="0018199F"/>
    <w:rsid w:val="00183748"/>
    <w:rsid w:val="00186531"/>
    <w:rsid w:val="001879B2"/>
    <w:rsid w:val="00191FE4"/>
    <w:rsid w:val="0019376E"/>
    <w:rsid w:val="00195868"/>
    <w:rsid w:val="001A4B75"/>
    <w:rsid w:val="001B0B89"/>
    <w:rsid w:val="001B5390"/>
    <w:rsid w:val="001B6E4C"/>
    <w:rsid w:val="001C246E"/>
    <w:rsid w:val="001C3227"/>
    <w:rsid w:val="001C35BF"/>
    <w:rsid w:val="001D5270"/>
    <w:rsid w:val="001E5B29"/>
    <w:rsid w:val="001E685F"/>
    <w:rsid w:val="00203FD2"/>
    <w:rsid w:val="002061EB"/>
    <w:rsid w:val="0022367A"/>
    <w:rsid w:val="00236A4C"/>
    <w:rsid w:val="00237066"/>
    <w:rsid w:val="00243184"/>
    <w:rsid w:val="002524AF"/>
    <w:rsid w:val="00255882"/>
    <w:rsid w:val="00256C7E"/>
    <w:rsid w:val="002576D9"/>
    <w:rsid w:val="0026454E"/>
    <w:rsid w:val="00265284"/>
    <w:rsid w:val="0026669B"/>
    <w:rsid w:val="00283F1E"/>
    <w:rsid w:val="00294397"/>
    <w:rsid w:val="00294B8E"/>
    <w:rsid w:val="0029646B"/>
    <w:rsid w:val="002A1956"/>
    <w:rsid w:val="002D7432"/>
    <w:rsid w:val="002E3C7D"/>
    <w:rsid w:val="002E5782"/>
    <w:rsid w:val="002F4211"/>
    <w:rsid w:val="002F65EA"/>
    <w:rsid w:val="00305EA3"/>
    <w:rsid w:val="003074CE"/>
    <w:rsid w:val="00324C83"/>
    <w:rsid w:val="003302DE"/>
    <w:rsid w:val="0033110D"/>
    <w:rsid w:val="00333A67"/>
    <w:rsid w:val="00337192"/>
    <w:rsid w:val="00341B2A"/>
    <w:rsid w:val="00353ECB"/>
    <w:rsid w:val="00354F52"/>
    <w:rsid w:val="003564A1"/>
    <w:rsid w:val="00383DC9"/>
    <w:rsid w:val="003C1431"/>
    <w:rsid w:val="003C5388"/>
    <w:rsid w:val="003D00D1"/>
    <w:rsid w:val="003D03B9"/>
    <w:rsid w:val="003D0E9F"/>
    <w:rsid w:val="003D2F28"/>
    <w:rsid w:val="003D5347"/>
    <w:rsid w:val="003F4465"/>
    <w:rsid w:val="00400B7C"/>
    <w:rsid w:val="0041040E"/>
    <w:rsid w:val="004303EE"/>
    <w:rsid w:val="0043206E"/>
    <w:rsid w:val="00433FEB"/>
    <w:rsid w:val="004351D4"/>
    <w:rsid w:val="00443355"/>
    <w:rsid w:val="004501A5"/>
    <w:rsid w:val="00457455"/>
    <w:rsid w:val="004868D1"/>
    <w:rsid w:val="004A29D8"/>
    <w:rsid w:val="004B1CD7"/>
    <w:rsid w:val="004C4983"/>
    <w:rsid w:val="004E0453"/>
    <w:rsid w:val="004E0FAF"/>
    <w:rsid w:val="004F17DB"/>
    <w:rsid w:val="004F5BBB"/>
    <w:rsid w:val="0050372C"/>
    <w:rsid w:val="005150FC"/>
    <w:rsid w:val="00515E1F"/>
    <w:rsid w:val="005327D4"/>
    <w:rsid w:val="00536927"/>
    <w:rsid w:val="0054768B"/>
    <w:rsid w:val="005556E8"/>
    <w:rsid w:val="00556657"/>
    <w:rsid w:val="00561CAF"/>
    <w:rsid w:val="00564E36"/>
    <w:rsid w:val="00574B19"/>
    <w:rsid w:val="00576F22"/>
    <w:rsid w:val="00581E0F"/>
    <w:rsid w:val="0058747D"/>
    <w:rsid w:val="005A2B9C"/>
    <w:rsid w:val="005A4556"/>
    <w:rsid w:val="005B2AEB"/>
    <w:rsid w:val="005B3DDD"/>
    <w:rsid w:val="005B5503"/>
    <w:rsid w:val="005B5C08"/>
    <w:rsid w:val="005C1EE6"/>
    <w:rsid w:val="005C3816"/>
    <w:rsid w:val="005E39A6"/>
    <w:rsid w:val="005E4A8D"/>
    <w:rsid w:val="005E50D7"/>
    <w:rsid w:val="005E5147"/>
    <w:rsid w:val="005E5E27"/>
    <w:rsid w:val="005E64C5"/>
    <w:rsid w:val="005E7C5A"/>
    <w:rsid w:val="005E7E69"/>
    <w:rsid w:val="005F1BBD"/>
    <w:rsid w:val="005F204F"/>
    <w:rsid w:val="005F21F5"/>
    <w:rsid w:val="005F77F0"/>
    <w:rsid w:val="0060154B"/>
    <w:rsid w:val="0060550E"/>
    <w:rsid w:val="00606139"/>
    <w:rsid w:val="006147F7"/>
    <w:rsid w:val="006161E4"/>
    <w:rsid w:val="00616890"/>
    <w:rsid w:val="006300AB"/>
    <w:rsid w:val="00644774"/>
    <w:rsid w:val="006464D7"/>
    <w:rsid w:val="00651A4D"/>
    <w:rsid w:val="00653393"/>
    <w:rsid w:val="00656E5E"/>
    <w:rsid w:val="006578A1"/>
    <w:rsid w:val="00662D9B"/>
    <w:rsid w:val="00671CD4"/>
    <w:rsid w:val="00674350"/>
    <w:rsid w:val="0068110E"/>
    <w:rsid w:val="00686A33"/>
    <w:rsid w:val="00686B40"/>
    <w:rsid w:val="00691037"/>
    <w:rsid w:val="00695DEF"/>
    <w:rsid w:val="006A1F45"/>
    <w:rsid w:val="006A3F6B"/>
    <w:rsid w:val="006C19EE"/>
    <w:rsid w:val="006C5B45"/>
    <w:rsid w:val="006D0B08"/>
    <w:rsid w:val="006D185A"/>
    <w:rsid w:val="006E2E28"/>
    <w:rsid w:val="006E2EE3"/>
    <w:rsid w:val="006E5645"/>
    <w:rsid w:val="006E5921"/>
    <w:rsid w:val="006E7A34"/>
    <w:rsid w:val="006F44EC"/>
    <w:rsid w:val="006F4674"/>
    <w:rsid w:val="00710BF5"/>
    <w:rsid w:val="00712062"/>
    <w:rsid w:val="0072351A"/>
    <w:rsid w:val="0072385A"/>
    <w:rsid w:val="00726528"/>
    <w:rsid w:val="00733B03"/>
    <w:rsid w:val="00735425"/>
    <w:rsid w:val="00742202"/>
    <w:rsid w:val="00742FF9"/>
    <w:rsid w:val="0074469A"/>
    <w:rsid w:val="00745AC4"/>
    <w:rsid w:val="0075205E"/>
    <w:rsid w:val="00756DE1"/>
    <w:rsid w:val="00765818"/>
    <w:rsid w:val="007677C5"/>
    <w:rsid w:val="00780306"/>
    <w:rsid w:val="0078393C"/>
    <w:rsid w:val="00791E83"/>
    <w:rsid w:val="0079243A"/>
    <w:rsid w:val="00792531"/>
    <w:rsid w:val="007949AC"/>
    <w:rsid w:val="007B061D"/>
    <w:rsid w:val="007C09BF"/>
    <w:rsid w:val="007C555E"/>
    <w:rsid w:val="007F1AC5"/>
    <w:rsid w:val="007F1E5B"/>
    <w:rsid w:val="008028FC"/>
    <w:rsid w:val="008062AA"/>
    <w:rsid w:val="00813C14"/>
    <w:rsid w:val="00816B70"/>
    <w:rsid w:val="00861332"/>
    <w:rsid w:val="00874DAB"/>
    <w:rsid w:val="00874E48"/>
    <w:rsid w:val="00875B9A"/>
    <w:rsid w:val="0088624A"/>
    <w:rsid w:val="00886663"/>
    <w:rsid w:val="00895C38"/>
    <w:rsid w:val="008B7526"/>
    <w:rsid w:val="008C4668"/>
    <w:rsid w:val="008C51D8"/>
    <w:rsid w:val="008C6CCE"/>
    <w:rsid w:val="008C7F99"/>
    <w:rsid w:val="008E1E07"/>
    <w:rsid w:val="008E5177"/>
    <w:rsid w:val="008E7258"/>
    <w:rsid w:val="0090496F"/>
    <w:rsid w:val="00904E16"/>
    <w:rsid w:val="00911ED8"/>
    <w:rsid w:val="009129C4"/>
    <w:rsid w:val="0091546C"/>
    <w:rsid w:val="009214F8"/>
    <w:rsid w:val="00931F01"/>
    <w:rsid w:val="0093514E"/>
    <w:rsid w:val="00940414"/>
    <w:rsid w:val="009559F2"/>
    <w:rsid w:val="0097491C"/>
    <w:rsid w:val="00991385"/>
    <w:rsid w:val="009A0AB5"/>
    <w:rsid w:val="009A11BB"/>
    <w:rsid w:val="009A2E83"/>
    <w:rsid w:val="009A50D7"/>
    <w:rsid w:val="009A5286"/>
    <w:rsid w:val="009A6DDF"/>
    <w:rsid w:val="009B012A"/>
    <w:rsid w:val="009B0E2C"/>
    <w:rsid w:val="009C1444"/>
    <w:rsid w:val="009D74B4"/>
    <w:rsid w:val="009E0058"/>
    <w:rsid w:val="009E1F24"/>
    <w:rsid w:val="009F6C07"/>
    <w:rsid w:val="009F73C7"/>
    <w:rsid w:val="00A10981"/>
    <w:rsid w:val="00A16800"/>
    <w:rsid w:val="00A229AA"/>
    <w:rsid w:val="00A36F0C"/>
    <w:rsid w:val="00A44A63"/>
    <w:rsid w:val="00A45B37"/>
    <w:rsid w:val="00A47B52"/>
    <w:rsid w:val="00A56F1B"/>
    <w:rsid w:val="00A63F7D"/>
    <w:rsid w:val="00A71108"/>
    <w:rsid w:val="00A746C0"/>
    <w:rsid w:val="00A9448A"/>
    <w:rsid w:val="00A94B75"/>
    <w:rsid w:val="00AC51B2"/>
    <w:rsid w:val="00AD5D1A"/>
    <w:rsid w:val="00AF1D7F"/>
    <w:rsid w:val="00AF213C"/>
    <w:rsid w:val="00AF54C1"/>
    <w:rsid w:val="00B05CDF"/>
    <w:rsid w:val="00B069F8"/>
    <w:rsid w:val="00B1253B"/>
    <w:rsid w:val="00B163FC"/>
    <w:rsid w:val="00B23646"/>
    <w:rsid w:val="00B2784B"/>
    <w:rsid w:val="00B31358"/>
    <w:rsid w:val="00B3503E"/>
    <w:rsid w:val="00B557E0"/>
    <w:rsid w:val="00B606A8"/>
    <w:rsid w:val="00B62D34"/>
    <w:rsid w:val="00B66A32"/>
    <w:rsid w:val="00B7257D"/>
    <w:rsid w:val="00B953B7"/>
    <w:rsid w:val="00BA1D68"/>
    <w:rsid w:val="00BB026D"/>
    <w:rsid w:val="00BB06CC"/>
    <w:rsid w:val="00BB1C19"/>
    <w:rsid w:val="00BB5291"/>
    <w:rsid w:val="00BC206E"/>
    <w:rsid w:val="00BC2537"/>
    <w:rsid w:val="00BC4940"/>
    <w:rsid w:val="00BD118A"/>
    <w:rsid w:val="00BD356D"/>
    <w:rsid w:val="00BD6CFC"/>
    <w:rsid w:val="00BD6D8A"/>
    <w:rsid w:val="00BE5D4B"/>
    <w:rsid w:val="00BF429D"/>
    <w:rsid w:val="00BF51C4"/>
    <w:rsid w:val="00C003E6"/>
    <w:rsid w:val="00C004C4"/>
    <w:rsid w:val="00C07115"/>
    <w:rsid w:val="00C209B7"/>
    <w:rsid w:val="00C338FB"/>
    <w:rsid w:val="00C34CBB"/>
    <w:rsid w:val="00C36977"/>
    <w:rsid w:val="00C41601"/>
    <w:rsid w:val="00C44200"/>
    <w:rsid w:val="00C46676"/>
    <w:rsid w:val="00C47D44"/>
    <w:rsid w:val="00C522C3"/>
    <w:rsid w:val="00C53BF6"/>
    <w:rsid w:val="00C64CF0"/>
    <w:rsid w:val="00C7088B"/>
    <w:rsid w:val="00C7113D"/>
    <w:rsid w:val="00C72F8A"/>
    <w:rsid w:val="00C766F2"/>
    <w:rsid w:val="00C77B3D"/>
    <w:rsid w:val="00C8345E"/>
    <w:rsid w:val="00C86D2A"/>
    <w:rsid w:val="00C91F41"/>
    <w:rsid w:val="00C92975"/>
    <w:rsid w:val="00C92A76"/>
    <w:rsid w:val="00C96181"/>
    <w:rsid w:val="00C9716C"/>
    <w:rsid w:val="00CA1B42"/>
    <w:rsid w:val="00CA2BFB"/>
    <w:rsid w:val="00CA605C"/>
    <w:rsid w:val="00CB2F0C"/>
    <w:rsid w:val="00CC225A"/>
    <w:rsid w:val="00CC3A00"/>
    <w:rsid w:val="00CC7051"/>
    <w:rsid w:val="00CD1374"/>
    <w:rsid w:val="00CD2BD8"/>
    <w:rsid w:val="00CE0D40"/>
    <w:rsid w:val="00CE270D"/>
    <w:rsid w:val="00CE4F2A"/>
    <w:rsid w:val="00CE5B1A"/>
    <w:rsid w:val="00CE66D3"/>
    <w:rsid w:val="00D0182A"/>
    <w:rsid w:val="00D02902"/>
    <w:rsid w:val="00D02986"/>
    <w:rsid w:val="00D0488B"/>
    <w:rsid w:val="00D05556"/>
    <w:rsid w:val="00D164C7"/>
    <w:rsid w:val="00D22894"/>
    <w:rsid w:val="00D262DD"/>
    <w:rsid w:val="00D26BE7"/>
    <w:rsid w:val="00D31A26"/>
    <w:rsid w:val="00D332E3"/>
    <w:rsid w:val="00D35359"/>
    <w:rsid w:val="00D41992"/>
    <w:rsid w:val="00D41BD8"/>
    <w:rsid w:val="00D41F33"/>
    <w:rsid w:val="00D440C9"/>
    <w:rsid w:val="00D53714"/>
    <w:rsid w:val="00D56964"/>
    <w:rsid w:val="00D641B0"/>
    <w:rsid w:val="00D64D1F"/>
    <w:rsid w:val="00D70B85"/>
    <w:rsid w:val="00D718ED"/>
    <w:rsid w:val="00D721CD"/>
    <w:rsid w:val="00D75077"/>
    <w:rsid w:val="00D774F1"/>
    <w:rsid w:val="00D91EEE"/>
    <w:rsid w:val="00D92A55"/>
    <w:rsid w:val="00DA2130"/>
    <w:rsid w:val="00DA4271"/>
    <w:rsid w:val="00DC0DED"/>
    <w:rsid w:val="00DC2B7C"/>
    <w:rsid w:val="00DC2F3A"/>
    <w:rsid w:val="00DC383E"/>
    <w:rsid w:val="00DD0F92"/>
    <w:rsid w:val="00DE3ACD"/>
    <w:rsid w:val="00DE5663"/>
    <w:rsid w:val="00DE57B1"/>
    <w:rsid w:val="00DF48E7"/>
    <w:rsid w:val="00DF5D8E"/>
    <w:rsid w:val="00E01C05"/>
    <w:rsid w:val="00E0330D"/>
    <w:rsid w:val="00E037F8"/>
    <w:rsid w:val="00E07FB6"/>
    <w:rsid w:val="00E105C5"/>
    <w:rsid w:val="00E313FE"/>
    <w:rsid w:val="00E400CF"/>
    <w:rsid w:val="00E52FCA"/>
    <w:rsid w:val="00E53AE4"/>
    <w:rsid w:val="00E5447E"/>
    <w:rsid w:val="00E5736D"/>
    <w:rsid w:val="00E6740D"/>
    <w:rsid w:val="00E843BA"/>
    <w:rsid w:val="00E9412D"/>
    <w:rsid w:val="00EA2B44"/>
    <w:rsid w:val="00EA33E6"/>
    <w:rsid w:val="00EA3E29"/>
    <w:rsid w:val="00EB3060"/>
    <w:rsid w:val="00EC0F6E"/>
    <w:rsid w:val="00EC5115"/>
    <w:rsid w:val="00ED2220"/>
    <w:rsid w:val="00EE0D18"/>
    <w:rsid w:val="00EE35E3"/>
    <w:rsid w:val="00EE7B45"/>
    <w:rsid w:val="00EE7E32"/>
    <w:rsid w:val="00EF07D0"/>
    <w:rsid w:val="00EF11DB"/>
    <w:rsid w:val="00EF354C"/>
    <w:rsid w:val="00EF41F5"/>
    <w:rsid w:val="00F02C3B"/>
    <w:rsid w:val="00F07BFD"/>
    <w:rsid w:val="00F12BE0"/>
    <w:rsid w:val="00F12D32"/>
    <w:rsid w:val="00F13D0A"/>
    <w:rsid w:val="00F20412"/>
    <w:rsid w:val="00F24C1F"/>
    <w:rsid w:val="00F257B1"/>
    <w:rsid w:val="00F269A9"/>
    <w:rsid w:val="00F2762B"/>
    <w:rsid w:val="00F27C22"/>
    <w:rsid w:val="00F33413"/>
    <w:rsid w:val="00F34BC0"/>
    <w:rsid w:val="00F41124"/>
    <w:rsid w:val="00F41A76"/>
    <w:rsid w:val="00F42D5B"/>
    <w:rsid w:val="00F51D5D"/>
    <w:rsid w:val="00F548AC"/>
    <w:rsid w:val="00F6058E"/>
    <w:rsid w:val="00F61483"/>
    <w:rsid w:val="00F86976"/>
    <w:rsid w:val="00F91B25"/>
    <w:rsid w:val="00F9408F"/>
    <w:rsid w:val="00F964FF"/>
    <w:rsid w:val="00FA067E"/>
    <w:rsid w:val="00FA35FA"/>
    <w:rsid w:val="00FA55F4"/>
    <w:rsid w:val="00FA74F1"/>
    <w:rsid w:val="00FB0ACE"/>
    <w:rsid w:val="00FB2EC2"/>
    <w:rsid w:val="00FB3BAF"/>
    <w:rsid w:val="00FC010D"/>
    <w:rsid w:val="00FC6A45"/>
    <w:rsid w:val="00FD0A71"/>
    <w:rsid w:val="00FD0B84"/>
    <w:rsid w:val="00FD1CA5"/>
    <w:rsid w:val="00FD24C3"/>
    <w:rsid w:val="00FE58CB"/>
    <w:rsid w:val="00FF1850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EC297"/>
  <w15:docId w15:val="{A7C2FC29-37ED-4F6F-A901-004750DE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3227"/>
    <w:pPr>
      <w:spacing w:after="0" w:line="240" w:lineRule="auto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5B5503"/>
    <w:pPr>
      <w:keepNext/>
      <w:keepLines/>
      <w:numPr>
        <w:numId w:val="10"/>
      </w:numPr>
      <w:spacing w:before="60" w:after="60"/>
      <w:ind w:left="431" w:hanging="431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5503"/>
    <w:pPr>
      <w:keepNext/>
      <w:keepLines/>
      <w:numPr>
        <w:ilvl w:val="1"/>
        <w:numId w:val="10"/>
      </w:numPr>
      <w:spacing w:before="240" w:after="6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5503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5286"/>
    <w:pPr>
      <w:keepNext/>
      <w:keepLines/>
      <w:numPr>
        <w:ilvl w:val="3"/>
        <w:numId w:val="10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A5286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5286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206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206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206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3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0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0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3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144A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AC5"/>
  </w:style>
  <w:style w:type="paragraph" w:styleId="Fuzeile">
    <w:name w:val="footer"/>
    <w:basedOn w:val="Standard"/>
    <w:link w:val="FuzeileZchn"/>
    <w:unhideWhenUsed/>
    <w:rsid w:val="00144A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4AC5"/>
  </w:style>
  <w:style w:type="character" w:customStyle="1" w:styleId="berschrift1Zchn">
    <w:name w:val="Überschrift 1 Zchn"/>
    <w:basedOn w:val="Absatz-Standardschriftart"/>
    <w:link w:val="berschrift1"/>
    <w:rsid w:val="005B5503"/>
    <w:rPr>
      <w:rFonts w:ascii="Arial" w:eastAsiaTheme="majorEastAsia" w:hAnsi="Arial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550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503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5286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A5286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5286"/>
    <w:rPr>
      <w:rFonts w:asciiTheme="majorHAnsi" w:eastAsiaTheme="majorEastAsia" w:hAnsiTheme="majorHAnsi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20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20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20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3564A1"/>
    <w:pPr>
      <w:tabs>
        <w:tab w:val="left" w:pos="440"/>
        <w:tab w:val="left" w:pos="1330"/>
        <w:tab w:val="right" w:leader="dot" w:pos="9060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A5286"/>
    <w:pPr>
      <w:tabs>
        <w:tab w:val="left" w:pos="880"/>
        <w:tab w:val="right" w:leader="dot" w:pos="9072"/>
      </w:tabs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E400C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F73C7"/>
  </w:style>
  <w:style w:type="paragraph" w:styleId="Verzeichnis3">
    <w:name w:val="toc 3"/>
    <w:basedOn w:val="Standard"/>
    <w:next w:val="Standard"/>
    <w:autoRedefine/>
    <w:uiPriority w:val="39"/>
    <w:unhideWhenUsed/>
    <w:rsid w:val="0079243A"/>
    <w:pPr>
      <w:spacing w:after="100"/>
      <w:ind w:left="440"/>
    </w:pPr>
  </w:style>
  <w:style w:type="paragraph" w:customStyle="1" w:styleId="Default">
    <w:name w:val="Default"/>
    <w:rsid w:val="00C961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Literaturverzeichnis1">
    <w:name w:val="Literaturverzeichnis1"/>
    <w:uiPriority w:val="99"/>
    <w:rsid w:val="00383DC9"/>
    <w:pPr>
      <w:numPr>
        <w:numId w:val="15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5E39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39A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39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9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9A6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A5286"/>
    <w:rPr>
      <w:b/>
      <w:bCs/>
      <w:sz w:val="18"/>
      <w:szCs w:val="18"/>
    </w:rPr>
  </w:style>
  <w:style w:type="paragraph" w:styleId="KeinLeerraum">
    <w:name w:val="No Spacing"/>
    <w:link w:val="KeinLeerraumZchn"/>
    <w:uiPriority w:val="1"/>
    <w:qFormat/>
    <w:rsid w:val="0029646B"/>
    <w:pPr>
      <w:spacing w:after="0" w:line="240" w:lineRule="auto"/>
      <w:jc w:val="both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02C3B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02C3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02C3B"/>
    <w:rPr>
      <w:vertAlign w:val="superscript"/>
    </w:rPr>
  </w:style>
  <w:style w:type="paragraph" w:customStyle="1" w:styleId="Anhang">
    <w:name w:val="Anhang"/>
    <w:basedOn w:val="berschrift1"/>
    <w:link w:val="AnhangZchn"/>
    <w:qFormat/>
    <w:rsid w:val="00F12BE0"/>
    <w:pPr>
      <w:numPr>
        <w:numId w:val="21"/>
      </w:numPr>
    </w:pPr>
  </w:style>
  <w:style w:type="character" w:customStyle="1" w:styleId="AnhangZchn">
    <w:name w:val="Anhang Zchn"/>
    <w:basedOn w:val="berschrift1Zchn"/>
    <w:link w:val="Anhang"/>
    <w:rsid w:val="00F12BE0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51A4D"/>
  </w:style>
  <w:style w:type="character" w:styleId="Seitenzahl">
    <w:name w:val="page number"/>
    <w:basedOn w:val="Absatz-Standardschriftart"/>
    <w:rsid w:val="00C7088B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07D0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5E50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5E50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5E50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E56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DE56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krper">
    <w:name w:val="Body Text"/>
    <w:basedOn w:val="Standard"/>
    <w:link w:val="TextkrperZchn"/>
    <w:rsid w:val="001C3227"/>
    <w:pPr>
      <w:jc w:val="left"/>
    </w:pPr>
    <w:rPr>
      <w:rFonts w:eastAsia="Times New Roman" w:cs="Times New Roman"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C3227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28550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2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2799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7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224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7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3954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17047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17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804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7008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2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3493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asbraune\FVA-Daten\SVN-DOC-INTERN-QMS\Allgemeine-Formulare-und-Checklisten\Vorlage-Standard-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8BAACB250274480DF2021CDC00B8D" ma:contentTypeVersion="17" ma:contentTypeDescription="Ein neues Dokument erstellen." ma:contentTypeScope="" ma:versionID="77e1668b53dd18c78cba14a7bc33f21f">
  <xsd:schema xmlns:xsd="http://www.w3.org/2001/XMLSchema" xmlns:xs="http://www.w3.org/2001/XMLSchema" xmlns:p="http://schemas.microsoft.com/office/2006/metadata/properties" xmlns:ns2="45872c0e-4533-42c0-a276-a72d455d1051" xmlns:ns3="986007b7-ec90-4f3d-be9b-1313c5839ac1" targetNamespace="http://schemas.microsoft.com/office/2006/metadata/properties" ma:root="true" ma:fieldsID="42400c49604c938ba3a3ca89a050485d" ns2:_="" ns3:_="">
    <xsd:import namespace="45872c0e-4533-42c0-a276-a72d455d1051"/>
    <xsd:import namespace="986007b7-ec90-4f3d-be9b-1313c5839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um_x0020__x0026__x0020_Uhrzei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72c0e-4533-42c0-a276-a72d455d1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_x0020__x0026__x0020_Uhrzeit" ma:index="21" nillable="true" ma:displayName="Datum &amp; Uhrzeit" ma:format="DateTime" ma:internalName="Datum_x0020__x0026__x0020_Uhrzeit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fa243487-47a2-43a4-b752-a8f780df2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007b7-ec90-4f3d-be9b-1313c5839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7700f3a-5a67-4c81-bb87-2fc6c17eeec0}" ma:internalName="TaxCatchAll" ma:showField="CatchAllData" ma:web="986007b7-ec90-4f3d-be9b-1313c5839a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_x0026__x0020_Uhrzeit xmlns="45872c0e-4533-42c0-a276-a72d455d1051" xsi:nil="true"/>
    <lcf76f155ced4ddcb4097134ff3c332f xmlns="45872c0e-4533-42c0-a276-a72d455d1051">
      <Terms xmlns="http://schemas.microsoft.com/office/infopath/2007/PartnerControls"/>
    </lcf76f155ced4ddcb4097134ff3c332f>
    <TaxCatchAll xmlns="986007b7-ec90-4f3d-be9b-1313c5839ac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9A3DF-07A8-44B3-A44C-542675E21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72c0e-4533-42c0-a276-a72d455d1051"/>
    <ds:schemaRef ds:uri="986007b7-ec90-4f3d-be9b-1313c5839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5CBFE-09EC-46AD-8149-34560A40A8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26A7BA-89FF-4E3B-BF67-A1D140F67C6E}">
  <ds:schemaRefs>
    <ds:schemaRef ds:uri="http://schemas.microsoft.com/office/2006/metadata/properties"/>
    <ds:schemaRef ds:uri="http://schemas.microsoft.com/office/infopath/2007/PartnerControls"/>
    <ds:schemaRef ds:uri="45872c0e-4533-42c0-a276-a72d455d1051"/>
    <ds:schemaRef ds:uri="986007b7-ec90-4f3d-be9b-1313c5839ac1"/>
  </ds:schemaRefs>
</ds:datastoreItem>
</file>

<file path=customXml/itemProps4.xml><?xml version="1.0" encoding="utf-8"?>
<ds:datastoreItem xmlns:ds="http://schemas.openxmlformats.org/officeDocument/2006/customXml" ds:itemID="{2A0CCB44-ACBB-4A76-95F9-94748BD60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Vorlage-Standard-Dokument.dotx</Template>
  <TotalTime>0</TotalTime>
  <Pages>2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FVA Informationsblatt</dc:title>
  <dc:subject/>
  <dc:creator>peter.exner@vdma.org</dc:creator>
  <cp:keywords>Vorlage</cp:keywords>
  <dc:description>FVA Vorlage zur Erstellung eines Informationsblattes</dc:description>
  <cp:lastModifiedBy>Karin Boege</cp:lastModifiedBy>
  <cp:revision>4</cp:revision>
  <cp:lastPrinted>2014-05-15T08:59:00Z</cp:lastPrinted>
  <dcterms:created xsi:type="dcterms:W3CDTF">2022-01-28T08:01:00Z</dcterms:created>
  <dcterms:modified xsi:type="dcterms:W3CDTF">2022-05-04T09:33:00Z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0x010100CF68BAACB250274480DF2021CDC00B8D</vt:lpwstr>
  </property>
  <property fmtid="{D5CDD505-2E9C-101B-9397-08002B2CF9AE}" pid="3" name="Order">
    <vt:r8>9623800</vt:r8>
  </property>
  <property fmtid="{D5CDD505-2E9C-101B-9397-08002B2CF9AE}" pid="4" name="MediaServiceImageTags">
    <vt:lpwstr/>
  </property>
</Properties>
</file>